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AC" w:rsidRDefault="000D732C" w:rsidP="000D732C">
      <w:pPr>
        <w:jc w:val="center"/>
        <w:rPr>
          <w:b/>
          <w:u w:val="single"/>
        </w:rPr>
      </w:pPr>
      <w:r w:rsidRPr="00682C01">
        <w:rPr>
          <w:b/>
          <w:u w:val="single"/>
        </w:rPr>
        <w:t>DRAFT</w:t>
      </w:r>
      <w:r w:rsidR="004E2FAC">
        <w:rPr>
          <w:b/>
          <w:u w:val="single"/>
        </w:rPr>
        <w:t xml:space="preserve"> PROPOSAL FOR TEAM REVIEW</w:t>
      </w:r>
    </w:p>
    <w:p w:rsidR="000D732C" w:rsidRPr="00682C01" w:rsidRDefault="004E2FAC" w:rsidP="000D732C">
      <w:pPr>
        <w:jc w:val="center"/>
        <w:rPr>
          <w:b/>
          <w:u w:val="single"/>
        </w:rPr>
      </w:pPr>
      <w:r>
        <w:rPr>
          <w:b/>
          <w:u w:val="single"/>
        </w:rPr>
        <w:t xml:space="preserve">MLC MEMBER GUEST - EVENT ATTENDANCE POLICY  </w:t>
      </w:r>
      <w:r w:rsidR="00682C01" w:rsidRPr="00682C01">
        <w:rPr>
          <w:b/>
          <w:u w:val="single"/>
        </w:rPr>
        <w:t xml:space="preserve"> </w:t>
      </w:r>
    </w:p>
    <w:p w:rsidR="000D732C" w:rsidRDefault="000D732C" w:rsidP="000D732C">
      <w:pPr>
        <w:rPr>
          <w:u w:val="single"/>
        </w:rPr>
      </w:pPr>
    </w:p>
    <w:p w:rsidR="000D732C" w:rsidRDefault="000D732C" w:rsidP="000D732C">
      <w:pPr>
        <w:rPr>
          <w:u w:val="single"/>
        </w:rPr>
      </w:pPr>
    </w:p>
    <w:p w:rsidR="000D732C" w:rsidRDefault="004E2FAC" w:rsidP="000D732C">
      <w:r>
        <w:t xml:space="preserve">MLC members may bring a maximum of two guests per event to any </w:t>
      </w:r>
      <w:r w:rsidR="005E7476">
        <w:t xml:space="preserve">monthly </w:t>
      </w:r>
      <w:r>
        <w:t>half day or full day event when the event is not sold out and there is no wait list.</w:t>
      </w:r>
      <w:r w:rsidR="00CF27FF">
        <w:t xml:space="preserve">   </w:t>
      </w:r>
    </w:p>
    <w:p w:rsidR="004E2FAC" w:rsidRDefault="004E2FAC" w:rsidP="000D732C"/>
    <w:p w:rsidR="004E2FAC" w:rsidRDefault="004E2FAC" w:rsidP="000D732C">
      <w:r>
        <w:t xml:space="preserve">Member guests may attend either two </w:t>
      </w:r>
      <w:r w:rsidR="005E7476">
        <w:t xml:space="preserve">monthly half day or one monthly </w:t>
      </w:r>
      <w:r>
        <w:t>full day event per year.</w:t>
      </w:r>
      <w:r w:rsidR="00CF27FF">
        <w:t xml:space="preserve"> </w:t>
      </w:r>
    </w:p>
    <w:p w:rsidR="00CF27FF" w:rsidRDefault="00CF27FF" w:rsidP="000D732C"/>
    <w:p w:rsidR="004E2FAC" w:rsidRDefault="004E2FAC" w:rsidP="000D732C">
      <w:r>
        <w:t xml:space="preserve">Guest fee will be applied per the </w:t>
      </w:r>
      <w:r w:rsidRPr="004E2FAC">
        <w:rPr>
          <w:u w:val="single"/>
        </w:rPr>
        <w:t xml:space="preserve">Registration Charges Decision </w:t>
      </w:r>
      <w:r w:rsidRPr="005E7476">
        <w:t>Matrix</w:t>
      </w:r>
      <w:r w:rsidR="005E7476">
        <w:t xml:space="preserve"> </w:t>
      </w:r>
      <w:r w:rsidRPr="005E7476">
        <w:t>in</w:t>
      </w:r>
      <w:r>
        <w:t xml:space="preserve"> effect at the time of the event</w:t>
      </w:r>
      <w:r w:rsidR="005E7476">
        <w:t>.</w:t>
      </w:r>
    </w:p>
    <w:p w:rsidR="00CF27FF" w:rsidRDefault="00CF27FF" w:rsidP="000D732C">
      <w:r>
        <w:t>Member guest must be accompanied by sponsoring member at event in order for guest fee to apply or normal non-member fee will be applied.</w:t>
      </w:r>
    </w:p>
    <w:p w:rsidR="005E7476" w:rsidRDefault="005E7476" w:rsidP="000D732C"/>
    <w:p w:rsidR="005E7476" w:rsidRDefault="005E7476" w:rsidP="000D732C"/>
    <w:p w:rsidR="005E7476" w:rsidRPr="004E2FAC" w:rsidRDefault="00FD6198" w:rsidP="000D732C">
      <w:hyperlink r:id="rId6" w:history="1">
        <w:r w:rsidR="005E7476" w:rsidRPr="005E7476">
          <w:rPr>
            <w:rStyle w:val="Hyperlink"/>
          </w:rPr>
          <w:t>2016 MLC Events Commit</w:t>
        </w:r>
        <w:bookmarkStart w:id="0" w:name="_GoBack"/>
        <w:bookmarkEnd w:id="0"/>
        <w:r w:rsidR="005E7476" w:rsidRPr="005E7476">
          <w:rPr>
            <w:rStyle w:val="Hyperlink"/>
          </w:rPr>
          <w:t xml:space="preserve">tee Fee </w:t>
        </w:r>
        <w:proofErr w:type="spellStart"/>
        <w:r w:rsidR="005E7476" w:rsidRPr="005E7476">
          <w:rPr>
            <w:rStyle w:val="Hyperlink"/>
          </w:rPr>
          <w:t>Matrix_version</w:t>
        </w:r>
        <w:proofErr w:type="spellEnd"/>
        <w:r w:rsidR="005E7476" w:rsidRPr="005E7476">
          <w:rPr>
            <w:rStyle w:val="Hyperlink"/>
          </w:rPr>
          <w:t xml:space="preserve"> 2.22.16 (2).xlsx</w:t>
        </w:r>
      </w:hyperlink>
      <w:r w:rsidR="005E7476">
        <w:t xml:space="preserve">     (NOTE:  This Matrix version is also a draft proposal)</w:t>
      </w:r>
    </w:p>
    <w:p w:rsidR="004E2FAC" w:rsidRDefault="004E2FAC" w:rsidP="000D732C"/>
    <w:p w:rsidR="004E2FAC" w:rsidRPr="000D732C" w:rsidRDefault="004E2FAC" w:rsidP="000D732C"/>
    <w:sectPr w:rsidR="004E2FAC" w:rsidRPr="000D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C"/>
    <w:rsid w:val="000D732C"/>
    <w:rsid w:val="00212DAF"/>
    <w:rsid w:val="00240302"/>
    <w:rsid w:val="00314154"/>
    <w:rsid w:val="00333140"/>
    <w:rsid w:val="003576F3"/>
    <w:rsid w:val="00432BD4"/>
    <w:rsid w:val="004E2FAC"/>
    <w:rsid w:val="005E7476"/>
    <w:rsid w:val="00682C01"/>
    <w:rsid w:val="007118CF"/>
    <w:rsid w:val="00750925"/>
    <w:rsid w:val="00A50A1D"/>
    <w:rsid w:val="00A60676"/>
    <w:rsid w:val="00B5562A"/>
    <w:rsid w:val="00CF27FF"/>
    <w:rsid w:val="00F45221"/>
    <w:rsid w:val="00F5247E"/>
    <w:rsid w:val="00F645B5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easer\AppData\Local\Microsoft\Windows\Temporary%20Internet%20Files\Content.Outlook\ZV23GXRM\2016%20MLC%20Events%20Committee%20Fee%20Matrix_version%202.22.16%20(2)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%20Wes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Hillshire Brands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Weston</dc:creator>
  <cp:lastModifiedBy>Tyson - Rob Pease</cp:lastModifiedBy>
  <cp:revision>2</cp:revision>
  <dcterms:created xsi:type="dcterms:W3CDTF">2016-08-23T13:50:00Z</dcterms:created>
  <dcterms:modified xsi:type="dcterms:W3CDTF">2016-08-23T13:50:00Z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